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99" w:rsidRPr="006F1EA3" w:rsidRDefault="00D91E99" w:rsidP="00D91E99">
      <w:pPr>
        <w:pStyle w:val="berschrift2"/>
        <w:rPr>
          <w:rFonts w:ascii="Lato" w:hAnsi="Lato"/>
          <w:color w:val="00558C"/>
          <w:sz w:val="28"/>
          <w:szCs w:val="28"/>
        </w:rPr>
      </w:pPr>
      <w:r w:rsidRPr="006F1EA3">
        <w:rPr>
          <w:rFonts w:ascii="Lato" w:hAnsi="Lato"/>
          <w:color w:val="00558C"/>
          <w:sz w:val="28"/>
          <w:szCs w:val="28"/>
        </w:rPr>
        <w:t>ÄNDERUNGSMELDUNG</w:t>
      </w:r>
    </w:p>
    <w:p w:rsidR="00D91E99" w:rsidRPr="006F1EA3" w:rsidRDefault="00D91E99" w:rsidP="00D91E99">
      <w:pPr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 xml:space="preserve">Zur </w:t>
      </w:r>
      <w:r>
        <w:rPr>
          <w:rFonts w:ascii="Lato" w:hAnsi="Lato"/>
          <w:color w:val="00558C"/>
          <w:sz w:val="20"/>
        </w:rPr>
        <w:t>Anmeldung Teilnahme an der Speisen</w:t>
      </w:r>
      <w:r w:rsidRPr="006F1EA3">
        <w:rPr>
          <w:rFonts w:ascii="Lato" w:hAnsi="Lato"/>
          <w:color w:val="00558C"/>
          <w:sz w:val="20"/>
        </w:rPr>
        <w:t>versorgung</w:t>
      </w:r>
    </w:p>
    <w:p w:rsidR="00D91E99" w:rsidRPr="006F1EA3" w:rsidRDefault="00D91E99" w:rsidP="00D91E99">
      <w:pPr>
        <w:tabs>
          <w:tab w:val="left" w:pos="1701"/>
          <w:tab w:val="left" w:leader="dot" w:pos="4395"/>
          <w:tab w:val="left" w:pos="4678"/>
          <w:tab w:val="left" w:pos="5812"/>
          <w:tab w:val="left" w:leader="dot" w:pos="9072"/>
        </w:tabs>
        <w:spacing w:before="240" w:after="240"/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>Änderung ab</w:t>
      </w:r>
      <w:r>
        <w:rPr>
          <w:rFonts w:ascii="Lato" w:hAnsi="Lato"/>
          <w:color w:val="00558C"/>
          <w:sz w:val="20"/>
        </w:rPr>
        <w:t xml:space="preserve"> Datum</w:t>
      </w:r>
      <w:r w:rsidRPr="006F1EA3">
        <w:rPr>
          <w:rFonts w:ascii="Lato" w:hAnsi="Lato"/>
          <w:color w:val="00558C"/>
          <w:sz w:val="20"/>
        </w:rPr>
        <w:t>:</w:t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  <w:t>Kd.-Nr.:</w:t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</w:r>
    </w:p>
    <w:p w:rsidR="00D91E99" w:rsidRPr="006F1EA3" w:rsidRDefault="00D91E99" w:rsidP="00D91E99">
      <w:pPr>
        <w:pStyle w:val="berschrift1"/>
        <w:tabs>
          <w:tab w:val="left" w:pos="1701"/>
          <w:tab w:val="left" w:leader="dot" w:pos="4395"/>
          <w:tab w:val="left" w:pos="4678"/>
          <w:tab w:val="left" w:pos="5812"/>
          <w:tab w:val="left" w:leader="dot" w:pos="9072"/>
        </w:tabs>
        <w:spacing w:after="240"/>
        <w:rPr>
          <w:b w:val="0"/>
          <w:sz w:val="20"/>
          <w:szCs w:val="20"/>
        </w:rPr>
      </w:pPr>
      <w:r w:rsidRPr="006F1EA3">
        <w:rPr>
          <w:b w:val="0"/>
          <w:sz w:val="20"/>
          <w:szCs w:val="20"/>
        </w:rPr>
        <w:t>Angabe zum Kind</w:t>
      </w:r>
    </w:p>
    <w:p w:rsidR="00D91E99" w:rsidRPr="006F1EA3" w:rsidRDefault="00D91E99" w:rsidP="00D91E99">
      <w:pPr>
        <w:tabs>
          <w:tab w:val="left" w:pos="1701"/>
          <w:tab w:val="left" w:leader="dot" w:pos="4395"/>
          <w:tab w:val="left" w:pos="4678"/>
          <w:tab w:val="left" w:pos="5812"/>
          <w:tab w:val="left" w:leader="dot" w:pos="9072"/>
        </w:tabs>
        <w:spacing w:after="240"/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>Name:</w:t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  <w:t>Vorname:</w:t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</w:r>
    </w:p>
    <w:p w:rsidR="00D91E99" w:rsidRPr="006F1EA3" w:rsidRDefault="00D91E99" w:rsidP="00D91E99">
      <w:pPr>
        <w:tabs>
          <w:tab w:val="left" w:pos="1701"/>
          <w:tab w:val="left" w:leader="dot" w:pos="4395"/>
          <w:tab w:val="left" w:pos="4678"/>
          <w:tab w:val="left" w:pos="5812"/>
          <w:tab w:val="left" w:leader="dot" w:pos="9072"/>
        </w:tabs>
        <w:spacing w:after="240"/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>geb. am:</w:t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</w:r>
    </w:p>
    <w:p w:rsidR="00D91E99" w:rsidRPr="006F1EA3" w:rsidRDefault="00D91E99" w:rsidP="00D91E99">
      <w:pPr>
        <w:pStyle w:val="berschrift1"/>
        <w:tabs>
          <w:tab w:val="left" w:pos="1701"/>
          <w:tab w:val="left" w:leader="dot" w:pos="4395"/>
          <w:tab w:val="left" w:pos="4678"/>
          <w:tab w:val="left" w:pos="5812"/>
          <w:tab w:val="left" w:leader="dot" w:pos="9072"/>
        </w:tabs>
        <w:spacing w:after="240"/>
        <w:rPr>
          <w:b w:val="0"/>
          <w:sz w:val="20"/>
          <w:szCs w:val="20"/>
        </w:rPr>
      </w:pPr>
      <w:r w:rsidRPr="006F1EA3">
        <w:rPr>
          <w:b w:val="0"/>
          <w:sz w:val="20"/>
          <w:szCs w:val="20"/>
        </w:rPr>
        <w:t xml:space="preserve">Angaben zu den </w:t>
      </w:r>
      <w:r>
        <w:rPr>
          <w:b w:val="0"/>
          <w:sz w:val="20"/>
          <w:szCs w:val="20"/>
        </w:rPr>
        <w:t>gesetzlichen Vertretern</w:t>
      </w:r>
    </w:p>
    <w:p w:rsidR="00D91E99" w:rsidRPr="006F1EA3" w:rsidRDefault="00D91E99" w:rsidP="00D91E99">
      <w:pPr>
        <w:tabs>
          <w:tab w:val="left" w:pos="1701"/>
          <w:tab w:val="left" w:leader="dot" w:pos="4395"/>
          <w:tab w:val="left" w:pos="4678"/>
          <w:tab w:val="left" w:pos="5812"/>
          <w:tab w:val="left" w:leader="dot" w:pos="9072"/>
        </w:tabs>
        <w:spacing w:after="240"/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>Name:</w:t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  <w:t>Vorname:</w:t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</w:r>
    </w:p>
    <w:p w:rsidR="00D91E99" w:rsidRPr="006F1EA3" w:rsidRDefault="00D91E99" w:rsidP="00D91E99">
      <w:pPr>
        <w:tabs>
          <w:tab w:val="left" w:pos="1701"/>
          <w:tab w:val="left" w:leader="dot" w:pos="4395"/>
          <w:tab w:val="left" w:pos="4678"/>
          <w:tab w:val="left" w:pos="5812"/>
          <w:tab w:val="left" w:leader="dot" w:pos="9072"/>
        </w:tabs>
        <w:spacing w:after="240"/>
        <w:rPr>
          <w:rFonts w:ascii="Lato" w:hAnsi="Lato"/>
          <w:b/>
          <w:color w:val="00558C"/>
          <w:sz w:val="20"/>
          <w:u w:val="single"/>
        </w:rPr>
      </w:pPr>
      <w:r w:rsidRPr="006F1EA3">
        <w:rPr>
          <w:rFonts w:ascii="Lato" w:hAnsi="Lato"/>
          <w:b/>
          <w:color w:val="00558C"/>
          <w:sz w:val="20"/>
          <w:u w:val="single"/>
        </w:rPr>
        <w:t>Änderung der Anschrift:</w:t>
      </w:r>
    </w:p>
    <w:p w:rsidR="00D91E99" w:rsidRPr="006F1EA3" w:rsidRDefault="00D91E99" w:rsidP="00D91E99">
      <w:pPr>
        <w:tabs>
          <w:tab w:val="left" w:pos="1701"/>
          <w:tab w:val="left" w:leader="dot" w:pos="4536"/>
          <w:tab w:val="left" w:pos="4678"/>
          <w:tab w:val="left" w:pos="4820"/>
          <w:tab w:val="left" w:pos="5812"/>
          <w:tab w:val="left" w:leader="dot" w:pos="9072"/>
        </w:tabs>
        <w:spacing w:after="240"/>
        <w:rPr>
          <w:rFonts w:ascii="Lato" w:hAnsi="Lato"/>
          <w:color w:val="00558C"/>
          <w:sz w:val="20"/>
        </w:rPr>
      </w:pPr>
      <w:r>
        <w:rPr>
          <w:rFonts w:ascii="Lato" w:hAnsi="Lato"/>
          <w:color w:val="00558C"/>
          <w:sz w:val="20"/>
        </w:rPr>
        <w:t>Anschrift</w:t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</w:r>
      <w:r>
        <w:rPr>
          <w:rFonts w:ascii="Lato" w:hAnsi="Lato"/>
          <w:color w:val="00558C"/>
          <w:sz w:val="20"/>
        </w:rPr>
        <w:tab/>
        <w:t>Telefon:</w:t>
      </w:r>
      <w:r>
        <w:rPr>
          <w:rFonts w:ascii="Lato" w:hAnsi="Lato"/>
          <w:color w:val="00558C"/>
          <w:sz w:val="20"/>
        </w:rPr>
        <w:tab/>
      </w:r>
      <w:r>
        <w:rPr>
          <w:rFonts w:ascii="Lato" w:hAnsi="Lato"/>
          <w:color w:val="00558C"/>
          <w:sz w:val="20"/>
        </w:rPr>
        <w:tab/>
      </w:r>
    </w:p>
    <w:p w:rsidR="00D91E99" w:rsidRPr="006F1EA3" w:rsidRDefault="00D91E99" w:rsidP="00D91E99">
      <w:pPr>
        <w:tabs>
          <w:tab w:val="left" w:pos="1701"/>
          <w:tab w:val="left" w:leader="dot" w:pos="4536"/>
          <w:tab w:val="left" w:pos="4678"/>
          <w:tab w:val="left" w:pos="4820"/>
          <w:tab w:val="left" w:pos="5812"/>
          <w:tab w:val="left" w:leader="dot" w:pos="9072"/>
        </w:tabs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ab/>
      </w:r>
      <w:r>
        <w:rPr>
          <w:rFonts w:ascii="Lato" w:hAnsi="Lato"/>
          <w:color w:val="00558C"/>
          <w:sz w:val="20"/>
        </w:rPr>
        <w:tab/>
      </w:r>
      <w:r>
        <w:rPr>
          <w:rFonts w:ascii="Lato" w:hAnsi="Lato"/>
          <w:color w:val="00558C"/>
          <w:sz w:val="20"/>
        </w:rPr>
        <w:tab/>
        <w:t>E-Mail:</w:t>
      </w:r>
      <w:r>
        <w:rPr>
          <w:rFonts w:ascii="Lato" w:hAnsi="Lato"/>
          <w:color w:val="00558C"/>
          <w:sz w:val="20"/>
        </w:rPr>
        <w:tab/>
      </w:r>
      <w:r>
        <w:rPr>
          <w:rFonts w:ascii="Lato" w:hAnsi="Lato"/>
          <w:color w:val="00558C"/>
          <w:sz w:val="20"/>
        </w:rPr>
        <w:tab/>
      </w:r>
    </w:p>
    <w:p w:rsidR="00D91E99" w:rsidRPr="006F1EA3" w:rsidRDefault="00D91E99" w:rsidP="00D91E99">
      <w:pPr>
        <w:tabs>
          <w:tab w:val="left" w:pos="1344"/>
          <w:tab w:val="left" w:leader="dot" w:pos="8505"/>
        </w:tabs>
        <w:spacing w:after="240"/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>Die monatlichen Za</w:t>
      </w:r>
      <w:r>
        <w:rPr>
          <w:rFonts w:ascii="Lato" w:hAnsi="Lato"/>
          <w:color w:val="00558C"/>
          <w:sz w:val="20"/>
        </w:rPr>
        <w:t>hlungsbelege werden Ihnen per E-M</w:t>
      </w:r>
      <w:r w:rsidRPr="006F1EA3">
        <w:rPr>
          <w:rFonts w:ascii="Lato" w:hAnsi="Lato"/>
          <w:color w:val="00558C"/>
          <w:sz w:val="20"/>
        </w:rPr>
        <w:t>ail zugeschickt.</w:t>
      </w:r>
    </w:p>
    <w:p w:rsidR="00D91E99" w:rsidRPr="006F1EA3" w:rsidRDefault="00D91E99" w:rsidP="00D91E99">
      <w:pPr>
        <w:spacing w:after="240"/>
        <w:rPr>
          <w:rFonts w:ascii="Lato" w:hAnsi="Lato"/>
          <w:b/>
          <w:color w:val="00558C"/>
          <w:sz w:val="20"/>
          <w:u w:val="single"/>
        </w:rPr>
      </w:pPr>
      <w:r w:rsidRPr="006F1EA3">
        <w:rPr>
          <w:rFonts w:ascii="Lato" w:hAnsi="Lato"/>
          <w:b/>
          <w:color w:val="00558C"/>
          <w:sz w:val="20"/>
          <w:u w:val="single"/>
        </w:rPr>
        <w:t>Änderung der Zahlungsart:</w:t>
      </w:r>
    </w:p>
    <w:p w:rsidR="00D91E99" w:rsidRPr="006F1EA3" w:rsidRDefault="00D91E99" w:rsidP="00D91E99">
      <w:pPr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>Ich/wir will/wollen die Zahlung des monatlichen Betrages per</w:t>
      </w:r>
    </w:p>
    <w:p w:rsidR="00D91E99" w:rsidRPr="007A70C7" w:rsidRDefault="00D91E99" w:rsidP="00D91E99">
      <w:pPr>
        <w:pStyle w:val="Listenabsatz"/>
        <w:numPr>
          <w:ilvl w:val="0"/>
          <w:numId w:val="3"/>
        </w:numPr>
        <w:tabs>
          <w:tab w:val="left" w:pos="567"/>
          <w:tab w:val="left" w:pos="3544"/>
          <w:tab w:val="left" w:pos="4111"/>
          <w:tab w:val="left" w:pos="6521"/>
          <w:tab w:val="left" w:leader="dot" w:pos="9072"/>
        </w:tabs>
        <w:spacing w:before="240"/>
        <w:ind w:left="284" w:hanging="284"/>
        <w:rPr>
          <w:rFonts w:ascii="Lato" w:hAnsi="Lato"/>
          <w:color w:val="00558C"/>
          <w:sz w:val="20"/>
        </w:rPr>
      </w:pPr>
      <w:r>
        <w:rPr>
          <w:rFonts w:ascii="Lato" w:hAnsi="Lato"/>
          <w:noProof/>
          <w:color w:val="00558C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C4BE3" wp14:editId="0B484492">
                <wp:simplePos x="0" y="0"/>
                <wp:positionH relativeFrom="column">
                  <wp:posOffset>1995170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0" t="0" r="1905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558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99" w:rsidRPr="00F30DB0" w:rsidRDefault="00D91E99" w:rsidP="00D91E99">
                            <w:r w:rsidRPr="00F30DB0">
                              <w:rPr>
                                <w:noProof/>
                              </w:rPr>
                              <w:drawing>
                                <wp:inline distT="0" distB="0" distL="0" distR="0" wp14:anchorId="00863A1F" wp14:editId="38706DF6">
                                  <wp:extent cx="9525" cy="9525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0DB0">
                              <w:rPr>
                                <w:noProof/>
                              </w:rPr>
                              <w:drawing>
                                <wp:inline distT="0" distB="0" distL="0" distR="0" wp14:anchorId="4C3740C6" wp14:editId="7EBCB907">
                                  <wp:extent cx="9525" cy="9525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C4BE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57.1pt;margin-top:12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" strokecolor="#00558c">
                <v:textbox>
                  <w:txbxContent>
                    <w:p w:rsidR="00D91E99" w:rsidRPr="00F30DB0" w:rsidRDefault="00D91E99" w:rsidP="00D91E99">
                      <w:r w:rsidRPr="00F30DB0">
                        <w:rPr>
                          <w:noProof/>
                        </w:rPr>
                        <w:drawing>
                          <wp:inline distT="0" distB="0" distL="0" distR="0" wp14:anchorId="00863A1F" wp14:editId="38706DF6">
                            <wp:extent cx="9525" cy="9525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0DB0">
                        <w:rPr>
                          <w:noProof/>
                        </w:rPr>
                        <w:drawing>
                          <wp:inline distT="0" distB="0" distL="0" distR="0" wp14:anchorId="4C3740C6" wp14:editId="7EBCB907">
                            <wp:extent cx="9525" cy="9525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A70C7">
        <w:rPr>
          <w:rFonts w:ascii="Lato" w:hAnsi="Lato"/>
          <w:color w:val="00558C"/>
          <w:sz w:val="20"/>
        </w:rPr>
        <w:t>SEPA-Basislastschriftverfahren</w:t>
      </w:r>
      <w:r w:rsidRPr="007A70C7">
        <w:rPr>
          <w:rFonts w:ascii="Lato" w:hAnsi="Lato"/>
          <w:color w:val="00558C"/>
          <w:sz w:val="20"/>
        </w:rPr>
        <w:tab/>
        <w:t>Unterschrift des Kontoinhabers</w:t>
      </w:r>
      <w:r w:rsidRPr="007A70C7">
        <w:rPr>
          <w:rFonts w:ascii="Lato" w:hAnsi="Lato"/>
          <w:color w:val="00558C"/>
          <w:sz w:val="20"/>
        </w:rPr>
        <w:tab/>
      </w:r>
      <w:r w:rsidRPr="007A70C7">
        <w:rPr>
          <w:rFonts w:ascii="Lato" w:hAnsi="Lato"/>
          <w:color w:val="00558C"/>
          <w:sz w:val="20"/>
        </w:rPr>
        <w:tab/>
      </w:r>
    </w:p>
    <w:p w:rsidR="00D91E99" w:rsidRPr="006F1EA3" w:rsidRDefault="00D91E99" w:rsidP="00D91E99">
      <w:pPr>
        <w:tabs>
          <w:tab w:val="left" w:pos="284"/>
          <w:tab w:val="left" w:pos="2268"/>
        </w:tabs>
        <w:spacing w:after="240"/>
        <w:rPr>
          <w:rFonts w:ascii="Lato" w:hAnsi="Lato"/>
          <w:color w:val="00558C"/>
          <w:sz w:val="20"/>
        </w:rPr>
      </w:pPr>
      <w:r>
        <w:rPr>
          <w:rFonts w:ascii="Lato" w:hAnsi="Lato"/>
          <w:color w:val="00558C"/>
          <w:sz w:val="20"/>
        </w:rPr>
        <w:tab/>
      </w:r>
      <w:r w:rsidRPr="00573994">
        <w:rPr>
          <w:rFonts w:ascii="Lato" w:hAnsi="Lato"/>
          <w:color w:val="00558C"/>
          <w:sz w:val="20"/>
        </w:rPr>
        <w:t>Gläubiger-ID RWS C:</w:t>
      </w:r>
      <w:r w:rsidRPr="00573994">
        <w:rPr>
          <w:rFonts w:ascii="Lato" w:hAnsi="Lato"/>
          <w:color w:val="00558C"/>
          <w:sz w:val="20"/>
        </w:rPr>
        <w:tab/>
        <w:t>DE48ZZZ00000298641</w:t>
      </w:r>
    </w:p>
    <w:p w:rsidR="00D91E99" w:rsidRPr="007A70C7" w:rsidRDefault="00D91E99" w:rsidP="00D91E99">
      <w:pPr>
        <w:pStyle w:val="Listenabsatz"/>
        <w:numPr>
          <w:ilvl w:val="0"/>
          <w:numId w:val="3"/>
        </w:numPr>
        <w:tabs>
          <w:tab w:val="left" w:pos="567"/>
          <w:tab w:val="left" w:pos="2268"/>
          <w:tab w:val="left" w:pos="4111"/>
          <w:tab w:val="left" w:pos="4820"/>
          <w:tab w:val="left" w:pos="6521"/>
        </w:tabs>
        <w:ind w:left="284" w:hanging="284"/>
        <w:rPr>
          <w:rFonts w:ascii="Lato" w:hAnsi="Lato"/>
          <w:color w:val="00558C"/>
          <w:sz w:val="20"/>
        </w:rPr>
      </w:pPr>
      <w:r>
        <w:rPr>
          <w:rFonts w:ascii="Lato" w:hAnsi="Lato"/>
          <w:noProof/>
          <w:color w:val="00558C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B4750" wp14:editId="0A6BC3B3">
                <wp:simplePos x="0" y="0"/>
                <wp:positionH relativeFrom="column">
                  <wp:posOffset>1043940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558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99" w:rsidRPr="00F30DB0" w:rsidRDefault="00D91E99" w:rsidP="00D91E99">
                            <w:r w:rsidRPr="00F30DB0">
                              <w:rPr>
                                <w:noProof/>
                              </w:rPr>
                              <w:drawing>
                                <wp:inline distT="0" distB="0" distL="0" distR="0" wp14:anchorId="5710BDFA" wp14:editId="385502CD">
                                  <wp:extent cx="9525" cy="952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0DB0">
                              <w:rPr>
                                <w:noProof/>
                              </w:rPr>
                              <w:drawing>
                                <wp:inline distT="0" distB="0" distL="0" distR="0" wp14:anchorId="30594A4A" wp14:editId="6C83CE39">
                                  <wp:extent cx="9525" cy="95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B4750" id="Textfeld 4" o:spid="_x0000_s1027" type="#_x0000_t202" style="position:absolute;left:0;text-align:left;margin-left:82.2pt;margin-top:1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" strokecolor="#00558c">
                <v:textbox>
                  <w:txbxContent>
                    <w:p w:rsidR="00D91E99" w:rsidRPr="00F30DB0" w:rsidRDefault="00D91E99" w:rsidP="00D91E99">
                      <w:r w:rsidRPr="00F30DB0">
                        <w:rPr>
                          <w:noProof/>
                        </w:rPr>
                        <w:drawing>
                          <wp:inline distT="0" distB="0" distL="0" distR="0" wp14:anchorId="5710BDFA" wp14:editId="385502CD">
                            <wp:extent cx="9525" cy="952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0DB0">
                        <w:rPr>
                          <w:noProof/>
                        </w:rPr>
                        <w:drawing>
                          <wp:inline distT="0" distB="0" distL="0" distR="0" wp14:anchorId="30594A4A" wp14:editId="6C83CE39">
                            <wp:extent cx="9525" cy="952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A70C7">
        <w:rPr>
          <w:rFonts w:ascii="Lato" w:hAnsi="Lato"/>
          <w:color w:val="00558C"/>
          <w:sz w:val="20"/>
        </w:rPr>
        <w:t>Überweisung</w:t>
      </w:r>
      <w:r w:rsidRPr="007A70C7">
        <w:rPr>
          <w:rFonts w:ascii="Lato" w:hAnsi="Lato"/>
          <w:color w:val="00558C"/>
          <w:sz w:val="20"/>
        </w:rPr>
        <w:tab/>
        <w:t>Bankverbindung</w:t>
      </w:r>
      <w:r w:rsidRPr="007A70C7">
        <w:rPr>
          <w:rFonts w:ascii="Lato" w:hAnsi="Lato"/>
          <w:color w:val="00558C"/>
          <w:sz w:val="20"/>
        </w:rPr>
        <w:tab/>
        <w:t>BIC</w:t>
      </w:r>
      <w:r w:rsidRPr="007A70C7">
        <w:rPr>
          <w:rFonts w:ascii="Lato" w:hAnsi="Lato"/>
          <w:color w:val="00558C"/>
          <w:sz w:val="20"/>
        </w:rPr>
        <w:tab/>
        <w:t>DEUTDE8LXXX</w:t>
      </w:r>
    </w:p>
    <w:p w:rsidR="00D91E99" w:rsidRPr="006F1EA3" w:rsidRDefault="00D91E99" w:rsidP="00D91E99">
      <w:pPr>
        <w:tabs>
          <w:tab w:val="left" w:pos="4111"/>
          <w:tab w:val="left" w:pos="4253"/>
          <w:tab w:val="left" w:pos="4820"/>
          <w:tab w:val="left" w:pos="6521"/>
        </w:tabs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ab/>
      </w:r>
      <w:r>
        <w:rPr>
          <w:rFonts w:ascii="Lato" w:hAnsi="Lato"/>
          <w:color w:val="00558C"/>
          <w:sz w:val="20"/>
        </w:rPr>
        <w:t>IBAN</w:t>
      </w:r>
      <w:r>
        <w:rPr>
          <w:rFonts w:ascii="Lato" w:hAnsi="Lato"/>
          <w:color w:val="00558C"/>
          <w:sz w:val="20"/>
        </w:rPr>
        <w:tab/>
      </w:r>
      <w:r w:rsidRPr="00B87C9C">
        <w:rPr>
          <w:rFonts w:ascii="Lato" w:hAnsi="Lato"/>
          <w:color w:val="00558C"/>
          <w:sz w:val="20"/>
        </w:rPr>
        <w:t>3386 0700 0001 5000 6500</w:t>
      </w:r>
    </w:p>
    <w:p w:rsidR="00D91E99" w:rsidRPr="006F1EA3" w:rsidRDefault="00D91E99" w:rsidP="00D91E99">
      <w:pPr>
        <w:tabs>
          <w:tab w:val="left" w:pos="1701"/>
          <w:tab w:val="left" w:pos="3969"/>
          <w:tab w:val="left" w:pos="4820"/>
        </w:tabs>
        <w:spacing w:before="240" w:after="240"/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>vornehmen.</w:t>
      </w:r>
    </w:p>
    <w:p w:rsidR="00D91E99" w:rsidRPr="006F1EA3" w:rsidRDefault="00D91E99" w:rsidP="00D91E99">
      <w:pPr>
        <w:tabs>
          <w:tab w:val="left" w:pos="2552"/>
        </w:tabs>
        <w:spacing w:before="120"/>
        <w:rPr>
          <w:rFonts w:ascii="Lato" w:hAnsi="Lato"/>
          <w:b/>
          <w:color w:val="00558C"/>
          <w:sz w:val="20"/>
          <w:u w:val="single"/>
        </w:rPr>
      </w:pPr>
      <w:r w:rsidRPr="006F1EA3">
        <w:rPr>
          <w:rFonts w:ascii="Lato" w:hAnsi="Lato"/>
          <w:b/>
          <w:color w:val="00558C"/>
          <w:sz w:val="20"/>
          <w:u w:val="single"/>
        </w:rPr>
        <w:t>Änderung der  Bankverbindung:</w:t>
      </w:r>
    </w:p>
    <w:p w:rsidR="00D91E99" w:rsidRPr="006F1EA3" w:rsidRDefault="00D91E99" w:rsidP="00D91E99">
      <w:pPr>
        <w:tabs>
          <w:tab w:val="left" w:pos="2835"/>
          <w:tab w:val="left" w:leader="dot" w:pos="7371"/>
        </w:tabs>
        <w:spacing w:before="120"/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 xml:space="preserve">Kontoinhaber: </w:t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</w:r>
    </w:p>
    <w:p w:rsidR="00D91E99" w:rsidRPr="003E0776" w:rsidRDefault="00D91E99" w:rsidP="00D91E99">
      <w:pPr>
        <w:tabs>
          <w:tab w:val="left" w:pos="567"/>
          <w:tab w:val="left" w:pos="4678"/>
          <w:tab w:val="left" w:leader="dot" w:pos="9072"/>
        </w:tabs>
        <w:spacing w:before="120"/>
        <w:ind w:right="-115"/>
        <w:rPr>
          <w:rFonts w:ascii="Lato" w:hAnsi="Lato"/>
          <w:color w:val="00558C"/>
          <w:sz w:val="18"/>
          <w:szCs w:val="18"/>
        </w:rPr>
      </w:pPr>
      <w:r w:rsidRPr="007A70C7">
        <w:rPr>
          <w:rFonts w:ascii="Lato" w:hAnsi="Lato"/>
          <w:color w:val="00558C"/>
          <w:sz w:val="20"/>
        </w:rPr>
        <w:t>BIC</w:t>
      </w:r>
      <w:r w:rsidRPr="003E0776">
        <w:rPr>
          <w:rFonts w:ascii="Lato" w:hAnsi="Lato"/>
          <w:color w:val="00558C"/>
          <w:sz w:val="18"/>
          <w:szCs w:val="18"/>
        </w:rPr>
        <w:t>:</w:t>
      </w:r>
      <w:r w:rsidRPr="003E0776">
        <w:rPr>
          <w:rFonts w:ascii="Lato" w:hAnsi="Lato"/>
          <w:color w:val="00558C"/>
          <w:sz w:val="18"/>
          <w:szCs w:val="18"/>
        </w:rPr>
        <w:tab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bookmarkEnd w:id="0"/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bookmarkEnd w:id="1"/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bookmarkEnd w:id="2"/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bookmarkEnd w:id="3"/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bookmarkEnd w:id="4"/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bookmarkEnd w:id="5"/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bookmarkEnd w:id="6"/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bookmarkEnd w:id="7"/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bookmarkEnd w:id="8"/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bookmarkEnd w:id="9"/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bookmarkEnd w:id="10"/>
    </w:p>
    <w:p w:rsidR="00D91E99" w:rsidRPr="003E0776" w:rsidRDefault="00D91E99" w:rsidP="00D91E99">
      <w:pPr>
        <w:tabs>
          <w:tab w:val="left" w:pos="567"/>
          <w:tab w:val="left" w:leader="dot" w:pos="3686"/>
          <w:tab w:val="left" w:pos="3969"/>
          <w:tab w:val="left" w:leader="dot" w:pos="9072"/>
        </w:tabs>
        <w:spacing w:before="120"/>
        <w:ind w:right="-115"/>
        <w:rPr>
          <w:rFonts w:ascii="Lato" w:hAnsi="Lato"/>
          <w:color w:val="00558C"/>
          <w:sz w:val="18"/>
          <w:szCs w:val="18"/>
        </w:rPr>
      </w:pPr>
      <w:r w:rsidRPr="007A70C7">
        <w:rPr>
          <w:rFonts w:ascii="Lato" w:hAnsi="Lato"/>
          <w:color w:val="00558C"/>
          <w:sz w:val="20"/>
        </w:rPr>
        <w:t>IBAN</w:t>
      </w:r>
      <w:r w:rsidRPr="003E0776">
        <w:rPr>
          <w:rFonts w:ascii="Lato" w:hAnsi="Lato"/>
          <w:color w:val="00558C"/>
          <w:sz w:val="18"/>
          <w:szCs w:val="18"/>
        </w:rPr>
        <w:t>:</w:t>
      </w:r>
      <w:r w:rsidRPr="003E0776">
        <w:rPr>
          <w:rFonts w:ascii="Lato" w:hAnsi="Lato"/>
          <w:color w:val="00558C"/>
          <w:sz w:val="18"/>
          <w:szCs w:val="18"/>
        </w:rPr>
        <w:tab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  <w:r w:rsidRPr="002C5D77">
        <w:rPr>
          <w:rFonts w:ascii="Lato" w:hAnsi="Lato"/>
          <w:color w:val="00558C"/>
          <w:sz w:val="32"/>
          <w:szCs w:val="3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C5D77">
        <w:rPr>
          <w:rFonts w:ascii="Lato" w:hAnsi="Lato"/>
          <w:color w:val="00558C"/>
          <w:sz w:val="32"/>
          <w:szCs w:val="32"/>
        </w:rPr>
        <w:instrText xml:space="preserve"> FORMCHECKBOX </w:instrText>
      </w:r>
      <w:r>
        <w:rPr>
          <w:rFonts w:ascii="Lato" w:hAnsi="Lato"/>
          <w:color w:val="00558C"/>
          <w:sz w:val="32"/>
          <w:szCs w:val="32"/>
        </w:rPr>
      </w:r>
      <w:r>
        <w:rPr>
          <w:rFonts w:ascii="Lato" w:hAnsi="Lato"/>
          <w:color w:val="00558C"/>
          <w:sz w:val="32"/>
          <w:szCs w:val="32"/>
        </w:rPr>
        <w:fldChar w:fldCharType="separate"/>
      </w:r>
      <w:r w:rsidRPr="002C5D77">
        <w:rPr>
          <w:rFonts w:ascii="Lato" w:hAnsi="Lato"/>
          <w:color w:val="00558C"/>
          <w:sz w:val="32"/>
          <w:szCs w:val="32"/>
        </w:rPr>
        <w:fldChar w:fldCharType="end"/>
      </w:r>
    </w:p>
    <w:p w:rsidR="00D91E99" w:rsidRPr="006F1EA3" w:rsidRDefault="00D91E99" w:rsidP="00D91E99">
      <w:pPr>
        <w:tabs>
          <w:tab w:val="left" w:pos="2835"/>
          <w:tab w:val="left" w:leader="dot" w:pos="7371"/>
        </w:tabs>
        <w:spacing w:before="120" w:after="240"/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 xml:space="preserve">Name des Kreditinstitutes: </w:t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</w:r>
    </w:p>
    <w:p w:rsidR="00D91E99" w:rsidRPr="006F1EA3" w:rsidRDefault="00D91E99" w:rsidP="00D91E99">
      <w:pPr>
        <w:tabs>
          <w:tab w:val="left" w:pos="2552"/>
        </w:tabs>
        <w:spacing w:before="120" w:after="240"/>
        <w:rPr>
          <w:rFonts w:ascii="Lato" w:hAnsi="Lato"/>
          <w:b/>
          <w:color w:val="00558C"/>
          <w:sz w:val="20"/>
          <w:u w:val="single"/>
        </w:rPr>
      </w:pPr>
      <w:r w:rsidRPr="006F1EA3">
        <w:rPr>
          <w:rFonts w:ascii="Lato" w:hAnsi="Lato"/>
          <w:b/>
          <w:color w:val="00558C"/>
          <w:sz w:val="20"/>
          <w:u w:val="single"/>
        </w:rPr>
        <w:t>Sonstige Änderungen:</w:t>
      </w:r>
    </w:p>
    <w:p w:rsidR="00D91E99" w:rsidRPr="006F1EA3" w:rsidRDefault="00D91E99" w:rsidP="00D91E99">
      <w:pPr>
        <w:tabs>
          <w:tab w:val="left" w:pos="2835"/>
          <w:tab w:val="left" w:leader="dot" w:pos="7371"/>
        </w:tabs>
        <w:spacing w:before="120" w:after="240"/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 xml:space="preserve">Versorgungsart: </w:t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</w:r>
    </w:p>
    <w:p w:rsidR="00D91E99" w:rsidRPr="006F1EA3" w:rsidRDefault="00D91E99" w:rsidP="00D91E99">
      <w:pPr>
        <w:tabs>
          <w:tab w:val="left" w:pos="2835"/>
          <w:tab w:val="left" w:leader="dot" w:pos="7371"/>
        </w:tabs>
        <w:spacing w:before="120" w:after="240"/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 xml:space="preserve">Gruppe: </w:t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</w:r>
    </w:p>
    <w:p w:rsidR="00D91E99" w:rsidRPr="006F1EA3" w:rsidRDefault="00D91E99" w:rsidP="00D91E99">
      <w:pPr>
        <w:tabs>
          <w:tab w:val="left" w:pos="2835"/>
          <w:tab w:val="left" w:leader="dot" w:pos="7371"/>
        </w:tabs>
        <w:spacing w:before="120" w:after="240"/>
        <w:rPr>
          <w:rFonts w:ascii="Lato" w:hAnsi="Lato"/>
          <w:color w:val="00558C"/>
          <w:sz w:val="20"/>
        </w:rPr>
      </w:pPr>
      <w:r w:rsidRPr="006F1EA3">
        <w:rPr>
          <w:rFonts w:ascii="Lato" w:hAnsi="Lato"/>
          <w:color w:val="00558C"/>
          <w:sz w:val="20"/>
        </w:rPr>
        <w:t xml:space="preserve">Sonstiges: </w:t>
      </w:r>
      <w:r w:rsidRPr="006F1EA3"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</w:r>
    </w:p>
    <w:p w:rsidR="00D91E99" w:rsidRPr="006F1EA3" w:rsidRDefault="00D91E99" w:rsidP="00D91E99">
      <w:pPr>
        <w:tabs>
          <w:tab w:val="left" w:leader="dot" w:pos="1701"/>
          <w:tab w:val="left" w:pos="2977"/>
          <w:tab w:val="left" w:leader="dot" w:pos="8222"/>
        </w:tabs>
        <w:spacing w:before="600"/>
        <w:rPr>
          <w:rFonts w:ascii="Lato" w:hAnsi="Lato"/>
          <w:color w:val="00558C"/>
          <w:sz w:val="20"/>
        </w:rPr>
      </w:pPr>
      <w:r>
        <w:rPr>
          <w:rFonts w:ascii="Lato" w:hAnsi="Lato"/>
          <w:color w:val="00558C"/>
          <w:sz w:val="20"/>
        </w:rPr>
        <w:tab/>
      </w:r>
      <w:r w:rsidRPr="006F1EA3">
        <w:rPr>
          <w:rFonts w:ascii="Lato" w:hAnsi="Lato"/>
          <w:color w:val="00558C"/>
          <w:sz w:val="20"/>
        </w:rPr>
        <w:tab/>
      </w:r>
      <w:r>
        <w:rPr>
          <w:rFonts w:ascii="Lato" w:hAnsi="Lato"/>
          <w:color w:val="00558C"/>
          <w:sz w:val="20"/>
        </w:rPr>
        <w:tab/>
      </w:r>
    </w:p>
    <w:p w:rsidR="00D91E99" w:rsidRPr="0069441F" w:rsidRDefault="00D91E99" w:rsidP="00D91E99">
      <w:pPr>
        <w:tabs>
          <w:tab w:val="left" w:pos="2977"/>
          <w:tab w:val="left" w:pos="5954"/>
        </w:tabs>
        <w:rPr>
          <w:rFonts w:ascii="Lato" w:hAnsi="Lato"/>
          <w:color w:val="00558C"/>
          <w:sz w:val="20"/>
        </w:rPr>
      </w:pPr>
      <w:r>
        <w:rPr>
          <w:rFonts w:ascii="Lato" w:hAnsi="Lato"/>
          <w:color w:val="00558C"/>
          <w:sz w:val="20"/>
        </w:rPr>
        <w:t xml:space="preserve">Ort, </w:t>
      </w:r>
      <w:r w:rsidRPr="006F1EA3">
        <w:rPr>
          <w:rFonts w:ascii="Lato" w:hAnsi="Lato"/>
          <w:color w:val="00558C"/>
          <w:sz w:val="20"/>
        </w:rPr>
        <w:t>Datum</w:t>
      </w:r>
      <w:r w:rsidRPr="006F1EA3">
        <w:rPr>
          <w:rFonts w:ascii="Lato" w:hAnsi="Lato"/>
          <w:color w:val="00558C"/>
          <w:sz w:val="20"/>
        </w:rPr>
        <w:tab/>
      </w:r>
      <w:r>
        <w:rPr>
          <w:rFonts w:ascii="Lato" w:hAnsi="Lato"/>
          <w:color w:val="00558C"/>
          <w:sz w:val="20"/>
        </w:rPr>
        <w:t>Unterschrift Essenteilnehmer bzw. gesetzlicher Vertreter</w:t>
      </w:r>
      <w:r w:rsidRPr="006F1EA3">
        <w:rPr>
          <w:rFonts w:ascii="Lato" w:hAnsi="Lato"/>
          <w:color w:val="00558C"/>
          <w:sz w:val="20"/>
        </w:rPr>
        <w:tab/>
      </w:r>
    </w:p>
    <w:p w:rsidR="0023467D" w:rsidRPr="0016472B" w:rsidRDefault="0023467D" w:rsidP="002B315C">
      <w:pPr>
        <w:pStyle w:val="C4Flietext"/>
      </w:pPr>
    </w:p>
    <w:sectPr w:rsidR="0023467D" w:rsidRPr="0016472B" w:rsidSect="00D9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99" w:rsidRDefault="00D91E99" w:rsidP="00613BAB">
      <w:r>
        <w:separator/>
      </w:r>
    </w:p>
  </w:endnote>
  <w:endnote w:type="continuationSeparator" w:id="0">
    <w:p w:rsidR="00D91E99" w:rsidRDefault="00D91E99" w:rsidP="0061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99" w:rsidRDefault="00D91E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AB" w:rsidRPr="005569A7" w:rsidRDefault="009F793D" w:rsidP="009F793D">
    <w:pPr>
      <w:pStyle w:val="Fuzeile"/>
      <w:tabs>
        <w:tab w:val="clear" w:pos="4536"/>
        <w:tab w:val="center" w:pos="4678"/>
      </w:tabs>
    </w:pPr>
    <w:r>
      <w:t>erstellt:</w:t>
    </w:r>
    <w:r w:rsidR="00D91E99">
      <w:t xml:space="preserve"> RWS Cateringservice GmbH</w:t>
    </w:r>
    <w:r>
      <w:tab/>
      <w:t xml:space="preserve">Stand </w:t>
    </w:r>
    <w:r w:rsidR="00D91E99">
      <w:t>30.05.2016</w:t>
    </w:r>
    <w:bookmarkStart w:id="11" w:name="_GoBack"/>
    <w:bookmarkEnd w:id="11"/>
    <w:r w:rsidR="003278E4" w:rsidRPr="005569A7">
      <w:ptab w:relativeTo="margin" w:alignment="right" w:leader="none"/>
    </w:r>
    <w:r w:rsidR="003278E4" w:rsidRPr="005569A7">
      <w:t xml:space="preserve">Seite </w:t>
    </w:r>
    <w:r w:rsidR="003278E4" w:rsidRPr="005569A7">
      <w:rPr>
        <w:bCs/>
      </w:rPr>
      <w:fldChar w:fldCharType="begin"/>
    </w:r>
    <w:r w:rsidR="003278E4" w:rsidRPr="005569A7">
      <w:rPr>
        <w:bCs/>
      </w:rPr>
      <w:instrText>PAGE  \* Arabic  \* MERGEFORMAT</w:instrText>
    </w:r>
    <w:r w:rsidR="003278E4" w:rsidRPr="005569A7">
      <w:rPr>
        <w:bCs/>
      </w:rPr>
      <w:fldChar w:fldCharType="separate"/>
    </w:r>
    <w:r w:rsidR="00D91E99">
      <w:rPr>
        <w:bCs/>
        <w:noProof/>
      </w:rPr>
      <w:t>1</w:t>
    </w:r>
    <w:r w:rsidR="003278E4" w:rsidRPr="005569A7">
      <w:rPr>
        <w:bCs/>
      </w:rPr>
      <w:fldChar w:fldCharType="end"/>
    </w:r>
    <w:r w:rsidR="003278E4" w:rsidRPr="005569A7">
      <w:t xml:space="preserve"> von </w:t>
    </w:r>
    <w:r w:rsidR="003278E4" w:rsidRPr="005569A7">
      <w:rPr>
        <w:bCs/>
      </w:rPr>
      <w:fldChar w:fldCharType="begin"/>
    </w:r>
    <w:r w:rsidR="003278E4" w:rsidRPr="005569A7">
      <w:rPr>
        <w:bCs/>
      </w:rPr>
      <w:instrText>NUMPAGES  \* Arabic  \* MERGEFORMAT</w:instrText>
    </w:r>
    <w:r w:rsidR="003278E4" w:rsidRPr="005569A7">
      <w:rPr>
        <w:bCs/>
      </w:rPr>
      <w:fldChar w:fldCharType="separate"/>
    </w:r>
    <w:r w:rsidR="00D91E99">
      <w:rPr>
        <w:bCs/>
        <w:noProof/>
      </w:rPr>
      <w:t>1</w:t>
    </w:r>
    <w:r w:rsidR="003278E4" w:rsidRPr="005569A7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99" w:rsidRDefault="00D91E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99" w:rsidRDefault="00D91E99" w:rsidP="00613BAB">
      <w:r>
        <w:separator/>
      </w:r>
    </w:p>
  </w:footnote>
  <w:footnote w:type="continuationSeparator" w:id="0">
    <w:p w:rsidR="00D91E99" w:rsidRDefault="00D91E99" w:rsidP="0061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99" w:rsidRDefault="00D91E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AB" w:rsidRDefault="00677C4B">
    <w:pPr>
      <w:pStyle w:val="Kopfzeile"/>
    </w:pPr>
    <w:r w:rsidRPr="00677C4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-2084705</wp:posOffset>
          </wp:positionH>
          <wp:positionV relativeFrom="topMargin">
            <wp:posOffset>540385</wp:posOffset>
          </wp:positionV>
          <wp:extent cx="2084400" cy="468000"/>
          <wp:effectExtent l="0" t="0" r="0" b="8255"/>
          <wp:wrapNone/>
          <wp:docPr id="2" name="Grafik 2" descr="\\Rws-fs-01\rws cd\01_RWS_Office-Anwendung_Einheitliches Schriftbild\RWS_Office-Anwendungen_Logodaten_A4\Dokumente_Oeffentlichkeit\03_RWS_Catering_A4_13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ws-fs-01\rws cd\01_RWS_Office-Anwendung_Einheitliches Schriftbild\RWS_Office-Anwendungen_Logodaten_A4\Dokumente_Oeffentlichkeit\03_RWS_Catering_A4_13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99" w:rsidRDefault="00D91E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4ABE"/>
    <w:multiLevelType w:val="hybridMultilevel"/>
    <w:tmpl w:val="55CE1734"/>
    <w:lvl w:ilvl="0" w:tplc="2D1E386E">
      <w:start w:val="1"/>
      <w:numFmt w:val="bullet"/>
      <w:pStyle w:val="C9Aufzhlung2"/>
      <w:lvlText w:val=""/>
      <w:lvlJc w:val="left"/>
      <w:pPr>
        <w:ind w:left="720" w:hanging="360"/>
      </w:pPr>
      <w:rPr>
        <w:rFonts w:ascii="Wingdings 2" w:hAnsi="Wingdings 2" w:hint="default"/>
        <w:color w:val="FFCC00"/>
        <w:sz w:val="18"/>
        <w:u w:color="008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6A7"/>
    <w:multiLevelType w:val="hybridMultilevel"/>
    <w:tmpl w:val="23B081D4"/>
    <w:lvl w:ilvl="0" w:tplc="79D206D0">
      <w:start w:val="1"/>
      <w:numFmt w:val="bullet"/>
      <w:pStyle w:val="C8Aufzhlung1"/>
      <w:lvlText w:val=""/>
      <w:lvlJc w:val="left"/>
      <w:pPr>
        <w:ind w:left="720" w:hanging="360"/>
      </w:pPr>
      <w:rPr>
        <w:rFonts w:ascii="Wingdings 2" w:hAnsi="Wingdings 2" w:hint="default"/>
        <w:color w:val="FFCC00"/>
        <w:sz w:val="18"/>
        <w:u w:color="008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96138"/>
    <w:multiLevelType w:val="hybridMultilevel"/>
    <w:tmpl w:val="4C9205AA"/>
    <w:lvl w:ilvl="0" w:tplc="CCC64AA6">
      <w:start w:val="1"/>
      <w:numFmt w:val="bullet"/>
      <w:lvlText w:val=""/>
      <w:lvlJc w:val="left"/>
      <w:pPr>
        <w:ind w:left="1290" w:hanging="360"/>
      </w:pPr>
      <w:rPr>
        <w:rFonts w:ascii="Wingdings 2" w:hAnsi="Wingdings 2" w:hint="default"/>
        <w:color w:val="F6BE00"/>
        <w:sz w:val="18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99"/>
    <w:rsid w:val="0016472B"/>
    <w:rsid w:val="00222A65"/>
    <w:rsid w:val="0023467D"/>
    <w:rsid w:val="002B315C"/>
    <w:rsid w:val="003278E4"/>
    <w:rsid w:val="0036253C"/>
    <w:rsid w:val="00370128"/>
    <w:rsid w:val="003951A5"/>
    <w:rsid w:val="003D3A27"/>
    <w:rsid w:val="00404439"/>
    <w:rsid w:val="00415160"/>
    <w:rsid w:val="005569A7"/>
    <w:rsid w:val="00613BAB"/>
    <w:rsid w:val="00677C4B"/>
    <w:rsid w:val="006950FC"/>
    <w:rsid w:val="0069608F"/>
    <w:rsid w:val="006C0B93"/>
    <w:rsid w:val="006E6FF4"/>
    <w:rsid w:val="007070D4"/>
    <w:rsid w:val="00721981"/>
    <w:rsid w:val="007A4AE5"/>
    <w:rsid w:val="00803C6C"/>
    <w:rsid w:val="009D28D5"/>
    <w:rsid w:val="009F793D"/>
    <w:rsid w:val="00A20875"/>
    <w:rsid w:val="00A50F4A"/>
    <w:rsid w:val="00B61EE7"/>
    <w:rsid w:val="00C0349E"/>
    <w:rsid w:val="00D42932"/>
    <w:rsid w:val="00D81235"/>
    <w:rsid w:val="00D91E99"/>
    <w:rsid w:val="00E816F9"/>
    <w:rsid w:val="00F20A28"/>
    <w:rsid w:val="00F67F57"/>
    <w:rsid w:val="00F7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7AAB55-36C0-4BA0-80E9-F5F2BB18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1E99"/>
    <w:rPr>
      <w:rFonts w:ascii="Arial" w:hAnsi="Arial"/>
      <w:sz w:val="22"/>
    </w:rPr>
  </w:style>
  <w:style w:type="paragraph" w:styleId="berschrift1">
    <w:name w:val="heading 1"/>
    <w:aliases w:val="Titelüberschrift"/>
    <w:basedOn w:val="Standard"/>
    <w:next w:val="Standard"/>
    <w:link w:val="berschrift1Zchn"/>
    <w:qFormat/>
    <w:rsid w:val="00A50F4A"/>
    <w:pPr>
      <w:keepNext/>
      <w:keepLines/>
      <w:spacing w:after="480"/>
      <w:outlineLvl w:val="0"/>
    </w:pPr>
    <w:rPr>
      <w:rFonts w:ascii="Lato" w:eastAsiaTheme="majorEastAsia" w:hAnsi="Lato" w:cstheme="majorBidi"/>
      <w:b/>
      <w:color w:val="00558C"/>
      <w:sz w:val="4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91E99"/>
    <w:pPr>
      <w:keepNext/>
      <w:outlineLvl w:val="1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rsid w:val="009D28D5"/>
    <w:rPr>
      <w:b/>
      <w:i/>
      <w:color w:val="4B648C"/>
      <w:u w:color="46648C"/>
    </w:rPr>
  </w:style>
  <w:style w:type="character" w:styleId="Fett">
    <w:name w:val="Strong"/>
    <w:rsid w:val="009D28D5"/>
    <w:rPr>
      <w:rFonts w:ascii="Gill Sans MT" w:hAnsi="Gill Sans MT"/>
      <w:b/>
      <w:color w:val="365F91"/>
      <w:sz w:val="22"/>
    </w:rPr>
  </w:style>
  <w:style w:type="paragraph" w:customStyle="1" w:styleId="Kopfzeileintern">
    <w:name w:val="Kopfzeile intern"/>
    <w:basedOn w:val="Kopfzeile"/>
    <w:link w:val="KopfzeileinternZchn"/>
    <w:rsid w:val="00A50F4A"/>
  </w:style>
  <w:style w:type="character" w:customStyle="1" w:styleId="KopfzeileinternZchn">
    <w:name w:val="Kopfzeile intern Zchn"/>
    <w:basedOn w:val="KopfzeileZchn"/>
    <w:link w:val="Kopfzeileintern"/>
    <w:rsid w:val="00A50F4A"/>
    <w:rPr>
      <w:rFonts w:ascii="Lato" w:hAnsi="Lato"/>
      <w:color w:val="808080" w:themeColor="background1" w:themeShade="80"/>
      <w:sz w:val="16"/>
      <w:szCs w:val="22"/>
    </w:rPr>
  </w:style>
  <w:style w:type="paragraph" w:styleId="Kopfzeile">
    <w:name w:val="header"/>
    <w:basedOn w:val="Standard"/>
    <w:link w:val="KopfzeileZchn"/>
    <w:uiPriority w:val="99"/>
    <w:rsid w:val="00A50F4A"/>
    <w:pPr>
      <w:tabs>
        <w:tab w:val="center" w:pos="4536"/>
        <w:tab w:val="right" w:pos="9072"/>
      </w:tabs>
    </w:pPr>
    <w:rPr>
      <w:rFonts w:ascii="Lato" w:hAnsi="Lato"/>
      <w:color w:val="808080" w:themeColor="background1" w:themeShade="80"/>
      <w:sz w:val="16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50F4A"/>
    <w:rPr>
      <w:rFonts w:ascii="Lato" w:hAnsi="Lato"/>
      <w:color w:val="808080" w:themeColor="background1" w:themeShade="80"/>
      <w:sz w:val="16"/>
      <w:szCs w:val="22"/>
    </w:rPr>
  </w:style>
  <w:style w:type="character" w:customStyle="1" w:styleId="berschrift1Zchn">
    <w:name w:val="Überschrift 1 Zchn"/>
    <w:aliases w:val="Titelüberschrift Zchn"/>
    <w:basedOn w:val="Absatz-Standardschriftart"/>
    <w:link w:val="berschrift1"/>
    <w:rsid w:val="00A50F4A"/>
    <w:rPr>
      <w:rFonts w:ascii="Lato" w:eastAsiaTheme="majorEastAsia" w:hAnsi="Lato" w:cstheme="majorBidi"/>
      <w:b/>
      <w:color w:val="00558C"/>
      <w:sz w:val="46"/>
      <w:szCs w:val="32"/>
    </w:rPr>
  </w:style>
  <w:style w:type="paragraph" w:styleId="Fuzeile">
    <w:name w:val="footer"/>
    <w:basedOn w:val="Standard"/>
    <w:link w:val="FuzeileZchn"/>
    <w:rsid w:val="00613BAB"/>
    <w:pPr>
      <w:tabs>
        <w:tab w:val="center" w:pos="4536"/>
        <w:tab w:val="right" w:pos="9072"/>
      </w:tabs>
    </w:pPr>
    <w:rPr>
      <w:rFonts w:ascii="Lato" w:hAnsi="Lato"/>
      <w:color w:val="808080" w:themeColor="background1" w:themeShade="80"/>
      <w:sz w:val="16"/>
      <w:szCs w:val="22"/>
    </w:rPr>
  </w:style>
  <w:style w:type="character" w:customStyle="1" w:styleId="FuzeileZchn">
    <w:name w:val="Fußzeile Zchn"/>
    <w:basedOn w:val="Absatz-Standardschriftart"/>
    <w:link w:val="Fuzeile"/>
    <w:rsid w:val="00613BAB"/>
    <w:rPr>
      <w:rFonts w:ascii="Lato" w:hAnsi="Lato"/>
      <w:color w:val="808080" w:themeColor="background1" w:themeShade="80"/>
      <w:sz w:val="16"/>
      <w:szCs w:val="22"/>
    </w:rPr>
  </w:style>
  <w:style w:type="paragraph" w:customStyle="1" w:styleId="C7Kopf-Fuzeile">
    <w:name w:val="C7 Kopf-/Fußzeile"/>
    <w:basedOn w:val="Standard"/>
    <w:link w:val="C7Kopf-FuzeileZchn"/>
    <w:qFormat/>
    <w:rsid w:val="00D81235"/>
    <w:pPr>
      <w:spacing w:after="120"/>
    </w:pPr>
    <w:rPr>
      <w:rFonts w:ascii="Lato" w:hAnsi="Lato"/>
      <w:color w:val="808080"/>
      <w:sz w:val="16"/>
    </w:rPr>
  </w:style>
  <w:style w:type="paragraph" w:customStyle="1" w:styleId="C6Bildunterschrift">
    <w:name w:val="C6 Bildunterschrift"/>
    <w:basedOn w:val="C7Kopf-Fuzeile"/>
    <w:link w:val="C6BildunterschriftZchn"/>
    <w:qFormat/>
    <w:rsid w:val="00D81235"/>
    <w:rPr>
      <w:color w:val="00558C"/>
    </w:rPr>
  </w:style>
  <w:style w:type="character" w:customStyle="1" w:styleId="C7Kopf-FuzeileZchn">
    <w:name w:val="C7 Kopf-/Fußzeile Zchn"/>
    <w:basedOn w:val="Absatz-Standardschriftart"/>
    <w:link w:val="C7Kopf-Fuzeile"/>
    <w:rsid w:val="00D81235"/>
    <w:rPr>
      <w:rFonts w:ascii="Lato" w:hAnsi="Lato"/>
      <w:color w:val="808080"/>
      <w:sz w:val="16"/>
    </w:rPr>
  </w:style>
  <w:style w:type="paragraph" w:customStyle="1" w:styleId="C5Tabellentext">
    <w:name w:val="C5 Tabellentext"/>
    <w:basedOn w:val="C6Bildunterschrift"/>
    <w:link w:val="C5TabellentextZchn"/>
    <w:qFormat/>
    <w:rsid w:val="00D81235"/>
    <w:pPr>
      <w:spacing w:after="0"/>
    </w:pPr>
    <w:rPr>
      <w:sz w:val="18"/>
    </w:rPr>
  </w:style>
  <w:style w:type="character" w:customStyle="1" w:styleId="C6BildunterschriftZchn">
    <w:name w:val="C6 Bildunterschrift Zchn"/>
    <w:basedOn w:val="C7Kopf-FuzeileZchn"/>
    <w:link w:val="C6Bildunterschrift"/>
    <w:rsid w:val="00D81235"/>
    <w:rPr>
      <w:rFonts w:ascii="Lato" w:hAnsi="Lato"/>
      <w:color w:val="00558C"/>
      <w:sz w:val="16"/>
    </w:rPr>
  </w:style>
  <w:style w:type="paragraph" w:customStyle="1" w:styleId="C4Flietext">
    <w:name w:val="C4 Fließtext"/>
    <w:basedOn w:val="C5Tabellentext"/>
    <w:link w:val="C4FlietextZchn"/>
    <w:qFormat/>
    <w:rsid w:val="00D81235"/>
    <w:pPr>
      <w:spacing w:after="120"/>
    </w:pPr>
    <w:rPr>
      <w:sz w:val="20"/>
    </w:rPr>
  </w:style>
  <w:style w:type="character" w:customStyle="1" w:styleId="C5TabellentextZchn">
    <w:name w:val="C5 Tabellentext Zchn"/>
    <w:basedOn w:val="C6BildunterschriftZchn"/>
    <w:link w:val="C5Tabellentext"/>
    <w:rsid w:val="00D81235"/>
    <w:rPr>
      <w:rFonts w:ascii="Lato" w:hAnsi="Lato"/>
      <w:color w:val="00558C"/>
      <w:sz w:val="18"/>
    </w:rPr>
  </w:style>
  <w:style w:type="paragraph" w:customStyle="1" w:styleId="C3Zwischenberschrift">
    <w:name w:val="C3 Zwischenüberschrift"/>
    <w:basedOn w:val="C4Flietext"/>
    <w:link w:val="C3ZwischenberschriftZchn"/>
    <w:qFormat/>
    <w:rsid w:val="00D81235"/>
    <w:pPr>
      <w:spacing w:after="240"/>
    </w:pPr>
    <w:rPr>
      <w:b/>
    </w:rPr>
  </w:style>
  <w:style w:type="character" w:customStyle="1" w:styleId="C4FlietextZchn">
    <w:name w:val="C4 Fließtext Zchn"/>
    <w:basedOn w:val="C5TabellentextZchn"/>
    <w:link w:val="C4Flietext"/>
    <w:rsid w:val="00D81235"/>
    <w:rPr>
      <w:rFonts w:ascii="Lato" w:hAnsi="Lato"/>
      <w:color w:val="00558C"/>
      <w:sz w:val="18"/>
    </w:rPr>
  </w:style>
  <w:style w:type="paragraph" w:customStyle="1" w:styleId="C2Textberschrift">
    <w:name w:val="C2 Textüberschrift"/>
    <w:basedOn w:val="C3Zwischenberschrift"/>
    <w:link w:val="C2TextberschriftZchn"/>
    <w:qFormat/>
    <w:rsid w:val="00D81235"/>
    <w:pPr>
      <w:spacing w:after="480"/>
    </w:pPr>
    <w:rPr>
      <w:sz w:val="28"/>
    </w:rPr>
  </w:style>
  <w:style w:type="character" w:customStyle="1" w:styleId="C3ZwischenberschriftZchn">
    <w:name w:val="C3 Zwischenüberschrift Zchn"/>
    <w:basedOn w:val="C4FlietextZchn"/>
    <w:link w:val="C3Zwischenberschrift"/>
    <w:rsid w:val="00D81235"/>
    <w:rPr>
      <w:rFonts w:ascii="Lato" w:hAnsi="Lato"/>
      <w:b/>
      <w:color w:val="00558C"/>
      <w:sz w:val="18"/>
    </w:rPr>
  </w:style>
  <w:style w:type="paragraph" w:customStyle="1" w:styleId="C1Titelberschrift">
    <w:name w:val="C1 Titelüberschrift"/>
    <w:basedOn w:val="C2Textberschrift"/>
    <w:link w:val="C1TitelberschriftZchn"/>
    <w:qFormat/>
    <w:rsid w:val="00D81235"/>
    <w:rPr>
      <w:sz w:val="46"/>
    </w:rPr>
  </w:style>
  <w:style w:type="character" w:customStyle="1" w:styleId="C2TextberschriftZchn">
    <w:name w:val="C2 Textüberschrift Zchn"/>
    <w:basedOn w:val="C3ZwischenberschriftZchn"/>
    <w:link w:val="C2Textberschrift"/>
    <w:rsid w:val="00D81235"/>
    <w:rPr>
      <w:rFonts w:ascii="Lato" w:hAnsi="Lato"/>
      <w:b/>
      <w:color w:val="00558C"/>
      <w:sz w:val="28"/>
    </w:rPr>
  </w:style>
  <w:style w:type="character" w:customStyle="1" w:styleId="C1TitelberschriftZchn">
    <w:name w:val="C1 Titelüberschrift Zchn"/>
    <w:basedOn w:val="C2TextberschriftZchn"/>
    <w:link w:val="C1Titelberschrift"/>
    <w:rsid w:val="00D81235"/>
    <w:rPr>
      <w:rFonts w:ascii="Lato" w:hAnsi="Lato"/>
      <w:b/>
      <w:color w:val="00558C"/>
      <w:sz w:val="46"/>
    </w:rPr>
  </w:style>
  <w:style w:type="paragraph" w:customStyle="1" w:styleId="C8Aufzhlung1">
    <w:name w:val="C8 Aufzählung 1"/>
    <w:basedOn w:val="C4Flietext"/>
    <w:link w:val="C8Aufzhlung1Zchn"/>
    <w:qFormat/>
    <w:rsid w:val="00B61EE7"/>
    <w:pPr>
      <w:numPr>
        <w:numId w:val="1"/>
      </w:numPr>
      <w:tabs>
        <w:tab w:val="left" w:pos="284"/>
      </w:tabs>
      <w:ind w:left="284" w:hanging="284"/>
    </w:pPr>
  </w:style>
  <w:style w:type="character" w:customStyle="1" w:styleId="C8Aufzhlung1Zchn">
    <w:name w:val="C8 Aufzählung 1 Zchn"/>
    <w:basedOn w:val="C1TitelberschriftZchn"/>
    <w:link w:val="C8Aufzhlung1"/>
    <w:rsid w:val="00B61EE7"/>
    <w:rPr>
      <w:rFonts w:ascii="Lato" w:hAnsi="Lato"/>
      <w:b w:val="0"/>
      <w:color w:val="00558C"/>
      <w:sz w:val="46"/>
    </w:rPr>
  </w:style>
  <w:style w:type="paragraph" w:customStyle="1" w:styleId="C9Aufzhlung2">
    <w:name w:val="C9 Aufzählung 2"/>
    <w:basedOn w:val="C8Aufzhlung1"/>
    <w:link w:val="C9Aufzhlung2Zchn"/>
    <w:qFormat/>
    <w:rsid w:val="00B61EE7"/>
    <w:pPr>
      <w:numPr>
        <w:numId w:val="2"/>
      </w:numPr>
      <w:tabs>
        <w:tab w:val="clear" w:pos="284"/>
        <w:tab w:val="left" w:pos="1134"/>
      </w:tabs>
      <w:ind w:left="1135" w:hanging="284"/>
    </w:pPr>
  </w:style>
  <w:style w:type="character" w:customStyle="1" w:styleId="C9Aufzhlung2Zchn">
    <w:name w:val="C9 Aufzählung 2 Zchn"/>
    <w:basedOn w:val="C8Aufzhlung1Zchn"/>
    <w:link w:val="C9Aufzhlung2"/>
    <w:rsid w:val="00B61EE7"/>
    <w:rPr>
      <w:rFonts w:ascii="Lato" w:hAnsi="Lato"/>
      <w:b w:val="0"/>
      <w:color w:val="00558C"/>
      <w:sz w:val="46"/>
    </w:rPr>
  </w:style>
  <w:style w:type="character" w:customStyle="1" w:styleId="berschrift2Zchn">
    <w:name w:val="Überschrift 2 Zchn"/>
    <w:basedOn w:val="Absatz-Standardschriftart"/>
    <w:link w:val="berschrift2"/>
    <w:rsid w:val="00D91E99"/>
    <w:rPr>
      <w:rFonts w:ascii="Arial" w:hAnsi="Arial"/>
      <w:b/>
      <w:sz w:val="26"/>
    </w:rPr>
  </w:style>
  <w:style w:type="paragraph" w:styleId="Listenabsatz">
    <w:name w:val="List Paragraph"/>
    <w:basedOn w:val="Standard"/>
    <w:uiPriority w:val="34"/>
    <w:qFormat/>
    <w:rsid w:val="00D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eenfeld\AppData\Local\Temp\5\rwsmddbdoc_146763685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rwsmddbdoc_1467636854</Template>
  <TotalTime>0</TotalTime>
  <Pages>1</Pages>
  <Words>94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Schöenfeld, Antje</dc:creator>
  <cp:keywords/>
  <dc:description/>
  <cp:lastModifiedBy>Schöenfeld, Antje</cp:lastModifiedBy>
  <cp:revision>1</cp:revision>
  <dcterms:created xsi:type="dcterms:W3CDTF">2016-07-04T12:54:00Z</dcterms:created>
  <dcterms:modified xsi:type="dcterms:W3CDTF">2016-07-04T12:55:00Z</dcterms:modified>
</cp:coreProperties>
</file>